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298"/>
        <w:gridCol w:w="1292"/>
        <w:gridCol w:w="2552"/>
        <w:gridCol w:w="780"/>
        <w:gridCol w:w="4466"/>
        <w:gridCol w:w="239"/>
      </w:tblGrid>
      <w:tr w:rsidR="00CD0B08" w:rsidRPr="00AB6F9C" w14:paraId="7E0EC5A6" w14:textId="77777777" w:rsidTr="00F74457">
        <w:trPr>
          <w:gridBefore w:val="1"/>
          <w:wBefore w:w="962" w:type="dxa"/>
          <w:cantSplit/>
          <w:trHeight w:val="384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19F801" w14:textId="77777777" w:rsidR="00CD0B08" w:rsidRPr="00AB6F9C" w:rsidRDefault="00EE2EF4">
            <w:pPr>
              <w:pStyle w:val="Ttulo5"/>
              <w:spacing w:before="120" w:after="120"/>
              <w:rPr>
                <w:rFonts w:asciiTheme="minorHAnsi" w:hAnsiTheme="minorHAnsi" w:cstheme="minorHAnsi"/>
              </w:rPr>
            </w:pPr>
            <w:r w:rsidRPr="00AB6F9C">
              <w:rPr>
                <w:rFonts w:asciiTheme="minorHAnsi" w:hAnsiTheme="minorHAnsi" w:cstheme="minorHAnsi"/>
                <w:noProof/>
                <w:lang w:val="es-CO" w:eastAsia="es-CO"/>
              </w:rPr>
              <w:drawing>
                <wp:anchor distT="0" distB="0" distL="114300" distR="114300" simplePos="0" relativeHeight="251657728" behindDoc="0" locked="0" layoutInCell="1" allowOverlap="1" wp14:anchorId="5C835F81" wp14:editId="07777777">
                  <wp:simplePos x="0" y="0"/>
                  <wp:positionH relativeFrom="column">
                    <wp:posOffset>-623570</wp:posOffset>
                  </wp:positionH>
                  <wp:positionV relativeFrom="paragraph">
                    <wp:posOffset>-115570</wp:posOffset>
                  </wp:positionV>
                  <wp:extent cx="734695" cy="72898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B08" w:rsidRPr="00AB6F9C">
              <w:rPr>
                <w:rFonts w:asciiTheme="minorHAnsi" w:hAnsiTheme="minorHAnsi" w:cstheme="minorHAnsi"/>
                <w:sz w:val="4"/>
              </w:rPr>
              <w:tab/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30EC4F7" w14:textId="77777777" w:rsidR="00863AF1" w:rsidRPr="00AB6F9C" w:rsidRDefault="00863AF1" w:rsidP="0082383B">
            <w:pPr>
              <w:pStyle w:val="Ttulo5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6F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ESCUELA DE CIENCIAS HUMANAS</w:t>
            </w:r>
          </w:p>
          <w:p w14:paraId="14E1D8A9" w14:textId="77777777" w:rsidR="0082383B" w:rsidRPr="00AB6F9C" w:rsidRDefault="00D0052B" w:rsidP="0082383B">
            <w:pPr>
              <w:pStyle w:val="Ttulo5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6F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FORMATO </w:t>
            </w:r>
            <w:r w:rsidR="009E01F3" w:rsidRPr="00AB6F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</w:t>
            </w:r>
            <w:r w:rsidR="00E442A9" w:rsidRPr="00AB6F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APROBACI</w:t>
            </w:r>
            <w:r w:rsidR="00AD66D4" w:rsidRPr="00AB6F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Ó</w:t>
            </w:r>
            <w:r w:rsidR="00E442A9" w:rsidRPr="00AB6F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 </w:t>
            </w:r>
            <w:r w:rsidR="00FC215A" w:rsidRPr="00AB6F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</w:t>
            </w:r>
            <w:r w:rsidR="00A21FB5" w:rsidRPr="00AB6F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="00FC215A" w:rsidRPr="00AB6F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D20FE" w:rsidRPr="00AB6F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TRABAJO DE GRADO </w:t>
            </w:r>
          </w:p>
          <w:p w14:paraId="4417A5B9" w14:textId="04E1DF60" w:rsidR="00CD0B08" w:rsidRPr="00AB6F9C" w:rsidRDefault="00DD20FE" w:rsidP="70BEAB76">
            <w:pPr>
              <w:pStyle w:val="Ttulo5"/>
              <w:spacing w:before="0" w:after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B6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PRESENTACI</w:t>
            </w:r>
            <w:r w:rsidR="008B0107" w:rsidRPr="00AB6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Ó</w:t>
            </w:r>
            <w:r w:rsidRPr="00AB6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 A JURADO</w:t>
            </w:r>
            <w:r w:rsidR="00875664" w:rsidRPr="00AB6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2A6659" w14:textId="77777777" w:rsidR="00CD0B08" w:rsidRPr="00AB6F9C" w:rsidRDefault="00CD0B08" w:rsidP="00863AF1">
            <w:pPr>
              <w:pStyle w:val="Ttulo5"/>
              <w:spacing w:before="120" w:after="120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D0B08" w:rsidRPr="00AB6F9C" w14:paraId="0A37501D" w14:textId="77777777" w:rsidTr="00DF3098">
        <w:trPr>
          <w:gridAfter w:val="1"/>
          <w:wAfter w:w="239" w:type="dxa"/>
          <w:cantSplit/>
          <w:trHeight w:val="93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AB6C7B" w14:textId="77777777" w:rsidR="00CD0B08" w:rsidRPr="001E6760" w:rsidRDefault="00CD0B0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8"/>
              </w:rPr>
            </w:pPr>
            <w:bookmarkStart w:id="0" w:name="_GoBack"/>
            <w:bookmarkEnd w:id="0"/>
          </w:p>
        </w:tc>
      </w:tr>
      <w:tr w:rsidR="00D550CC" w:rsidRPr="00AB6F9C" w14:paraId="52822439" w14:textId="77777777" w:rsidTr="00DF3098">
        <w:trPr>
          <w:gridAfter w:val="1"/>
          <w:wAfter w:w="239" w:type="dxa"/>
          <w:cantSplit/>
          <w:trHeight w:val="17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B2171" w14:textId="77777777" w:rsidR="00D550CC" w:rsidRPr="005B4FEA" w:rsidRDefault="00D550CC" w:rsidP="00DF3098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B4FEA">
              <w:rPr>
                <w:rFonts w:asciiTheme="minorHAnsi" w:hAnsiTheme="minorHAnsi" w:cstheme="minorHAnsi"/>
                <w:color w:val="000000"/>
              </w:rPr>
              <w:t>Ciudad</w:t>
            </w:r>
          </w:p>
          <w:p w14:paraId="3A846580" w14:textId="4008D2C8" w:rsidR="00DF3098" w:rsidRPr="00AB6F9C" w:rsidRDefault="00DF3098" w:rsidP="00DF30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FFC5F" w14:textId="77777777" w:rsidR="00D550CC" w:rsidRPr="005B4FEA" w:rsidRDefault="00D550CC" w:rsidP="00DF3098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B4FEA">
              <w:rPr>
                <w:rFonts w:asciiTheme="minorHAnsi" w:hAnsiTheme="minorHAnsi" w:cstheme="minorHAnsi"/>
                <w:color w:val="000000"/>
              </w:rPr>
              <w:t xml:space="preserve">Fecha </w:t>
            </w:r>
          </w:p>
          <w:p w14:paraId="4BE2FD32" w14:textId="4D8EBD46" w:rsidR="00DF3098" w:rsidRPr="00AB6F9C" w:rsidRDefault="00DF3098" w:rsidP="00DF30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531E3" w14:textId="77777777" w:rsidR="00E442A9" w:rsidRPr="005B4FEA" w:rsidRDefault="00390563" w:rsidP="00DF309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B4FEA">
              <w:rPr>
                <w:rFonts w:asciiTheme="minorHAnsi" w:hAnsiTheme="minorHAnsi" w:cstheme="minorHAnsi"/>
                <w:b/>
                <w:color w:val="000000"/>
              </w:rPr>
              <w:t>Programa</w:t>
            </w:r>
            <w:r w:rsidR="00A7159C" w:rsidRPr="005B4FEA">
              <w:rPr>
                <w:rFonts w:asciiTheme="minorHAnsi" w:hAnsiTheme="minorHAnsi" w:cstheme="minorHAnsi"/>
                <w:b/>
                <w:color w:val="000000"/>
              </w:rPr>
              <w:t xml:space="preserve"> Académico</w:t>
            </w:r>
          </w:p>
          <w:p w14:paraId="563964EA" w14:textId="3281AF77" w:rsidR="00DF3098" w:rsidRPr="00AB6F9C" w:rsidRDefault="00DF3098" w:rsidP="00DF309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D0B08" w:rsidRPr="00AB6F9C" w14:paraId="72A3D3EC" w14:textId="77777777" w:rsidTr="00DF3098">
        <w:trPr>
          <w:gridAfter w:val="1"/>
          <w:wAfter w:w="239" w:type="dxa"/>
          <w:cantSplit/>
          <w:trHeight w:val="93"/>
        </w:trPr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0B940D" w14:textId="77777777" w:rsidR="00CD0B08" w:rsidRPr="001E6760" w:rsidRDefault="00CD0B08" w:rsidP="006F073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10"/>
              </w:rPr>
            </w:pPr>
          </w:p>
        </w:tc>
      </w:tr>
      <w:tr w:rsidR="00CD0B08" w:rsidRPr="00AB6F9C" w14:paraId="34262C52" w14:textId="77777777" w:rsidTr="00F74457">
        <w:trPr>
          <w:gridAfter w:val="1"/>
          <w:wAfter w:w="239" w:type="dxa"/>
          <w:cantSplit/>
          <w:trHeight w:val="94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30515" w14:textId="4CE4A329" w:rsidR="00CD0B08" w:rsidRPr="00AB6F9C" w:rsidRDefault="00CD0B08" w:rsidP="00DF3098">
            <w:pPr>
              <w:pStyle w:val="Ttulo2"/>
              <w:rPr>
                <w:rFonts w:asciiTheme="minorHAnsi" w:hAnsiTheme="minorHAnsi" w:cstheme="minorHAnsi"/>
                <w:color w:val="FF0000"/>
              </w:rPr>
            </w:pPr>
            <w:r w:rsidRPr="00AB6F9C">
              <w:rPr>
                <w:rFonts w:asciiTheme="minorHAnsi" w:hAnsiTheme="minorHAnsi" w:cstheme="minorHAnsi"/>
                <w:color w:val="000000"/>
              </w:rPr>
              <w:t>INFORM</w:t>
            </w:r>
            <w:r w:rsidR="00431A01" w:rsidRPr="00AB6F9C">
              <w:rPr>
                <w:rFonts w:asciiTheme="minorHAnsi" w:hAnsiTheme="minorHAnsi" w:cstheme="minorHAnsi"/>
                <w:color w:val="000000"/>
              </w:rPr>
              <w:t>E</w:t>
            </w:r>
            <w:r w:rsidRPr="00AB6F9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C215A" w:rsidRPr="00AB6F9C">
              <w:rPr>
                <w:rFonts w:asciiTheme="minorHAnsi" w:hAnsiTheme="minorHAnsi" w:cstheme="minorHAnsi"/>
                <w:color w:val="000000"/>
              </w:rPr>
              <w:t>DE APROBACI</w:t>
            </w:r>
            <w:r w:rsidR="00966487" w:rsidRPr="00AB6F9C">
              <w:rPr>
                <w:rFonts w:asciiTheme="minorHAnsi" w:hAnsiTheme="minorHAnsi" w:cstheme="minorHAnsi"/>
                <w:color w:val="000000"/>
              </w:rPr>
              <w:t>Ó</w:t>
            </w:r>
            <w:r w:rsidR="00FC215A" w:rsidRPr="00AB6F9C">
              <w:rPr>
                <w:rFonts w:asciiTheme="minorHAnsi" w:hAnsiTheme="minorHAnsi" w:cstheme="minorHAnsi"/>
                <w:color w:val="000000"/>
              </w:rPr>
              <w:t>N</w:t>
            </w:r>
          </w:p>
        </w:tc>
      </w:tr>
      <w:tr w:rsidR="00133B4B" w:rsidRPr="00AB6F9C" w14:paraId="0E3B11E4" w14:textId="77777777" w:rsidTr="00F74457">
        <w:trPr>
          <w:gridAfter w:val="1"/>
          <w:wAfter w:w="239" w:type="dxa"/>
          <w:cantSplit/>
          <w:trHeight w:val="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47EA3A" w14:textId="77777777" w:rsidR="00DF3098" w:rsidRPr="00AB6F9C" w:rsidRDefault="00E442A9" w:rsidP="00DF3098">
            <w:pPr>
              <w:rPr>
                <w:rFonts w:asciiTheme="minorHAnsi" w:hAnsiTheme="minorHAnsi" w:cstheme="minorHAnsi"/>
                <w:color w:val="000000"/>
              </w:rPr>
            </w:pPr>
            <w:r w:rsidRPr="00AB6F9C">
              <w:rPr>
                <w:rFonts w:asciiTheme="minorHAnsi" w:hAnsiTheme="minorHAnsi" w:cstheme="minorHAnsi"/>
                <w:color w:val="000000"/>
              </w:rPr>
              <w:t>Nombre del estudiante:</w:t>
            </w:r>
            <w:r w:rsidR="00FC215A" w:rsidRPr="00AB6F9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44EAFD9C" w14:textId="3F715EA0" w:rsidR="00DF3098" w:rsidRPr="00AB6F9C" w:rsidRDefault="00DF3098" w:rsidP="00DF309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2555" w:rsidRPr="00AB6F9C" w14:paraId="0497F4D9" w14:textId="77777777" w:rsidTr="00AB6F9C">
        <w:trPr>
          <w:gridAfter w:val="1"/>
          <w:wAfter w:w="239" w:type="dxa"/>
          <w:cantSplit/>
          <w:trHeight w:val="70"/>
        </w:trPr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080EE" w14:textId="77777777" w:rsidR="00AF2555" w:rsidRPr="00AB6F9C" w:rsidRDefault="00AF2555" w:rsidP="00DF3098">
            <w:pPr>
              <w:rPr>
                <w:rFonts w:asciiTheme="minorHAnsi" w:hAnsiTheme="minorHAnsi" w:cstheme="minorHAnsi"/>
                <w:color w:val="000000"/>
              </w:rPr>
            </w:pPr>
            <w:r w:rsidRPr="00AB6F9C">
              <w:rPr>
                <w:rFonts w:asciiTheme="minorHAnsi" w:hAnsiTheme="minorHAnsi" w:cstheme="minorHAnsi"/>
                <w:color w:val="000000"/>
              </w:rPr>
              <w:t xml:space="preserve">Identificación del estudiante: </w:t>
            </w:r>
          </w:p>
          <w:p w14:paraId="416720DF" w14:textId="138EE053" w:rsidR="00DF3098" w:rsidRPr="00AB6F9C" w:rsidRDefault="00DF3098" w:rsidP="00DF309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1916DD" w14:textId="77777777" w:rsidR="00AF2555" w:rsidRPr="00AB6F9C" w:rsidRDefault="00AF2555" w:rsidP="00DF3098">
            <w:pPr>
              <w:rPr>
                <w:rFonts w:asciiTheme="minorHAnsi" w:hAnsiTheme="minorHAnsi" w:cstheme="minorHAnsi"/>
                <w:color w:val="000000"/>
              </w:rPr>
            </w:pPr>
            <w:r w:rsidRPr="00AB6F9C">
              <w:rPr>
                <w:rFonts w:asciiTheme="minorHAnsi" w:hAnsiTheme="minorHAnsi" w:cstheme="minorHAnsi"/>
                <w:color w:val="000000"/>
              </w:rPr>
              <w:t xml:space="preserve">Email </w:t>
            </w:r>
            <w:r w:rsidR="00D12160" w:rsidRPr="00AB6F9C">
              <w:rPr>
                <w:rFonts w:asciiTheme="minorHAnsi" w:hAnsiTheme="minorHAnsi" w:cstheme="minorHAnsi"/>
                <w:color w:val="000000"/>
              </w:rPr>
              <w:t>institucional del estudiante</w:t>
            </w:r>
            <w:r w:rsidRPr="00AB6F9C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3DEEC669" w14:textId="5FD94AD7" w:rsidR="00DF3098" w:rsidRPr="00AB6F9C" w:rsidRDefault="00DF3098" w:rsidP="00DF309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2B84" w:rsidRPr="00AB6F9C" w14:paraId="65A2E715" w14:textId="77777777" w:rsidTr="00AB6F9C">
        <w:trPr>
          <w:gridAfter w:val="1"/>
          <w:wAfter w:w="239" w:type="dxa"/>
          <w:cantSplit/>
          <w:trHeight w:val="70"/>
        </w:trPr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98BCF6" w14:textId="77777777" w:rsidR="001F2B84" w:rsidRPr="00AB6F9C" w:rsidRDefault="00D12160" w:rsidP="00DF3098">
            <w:pPr>
              <w:rPr>
                <w:rFonts w:asciiTheme="minorHAnsi" w:hAnsiTheme="minorHAnsi" w:cstheme="minorHAnsi"/>
                <w:color w:val="000000"/>
              </w:rPr>
            </w:pPr>
            <w:r w:rsidRPr="00AB6F9C">
              <w:rPr>
                <w:rFonts w:asciiTheme="minorHAnsi" w:hAnsiTheme="minorHAnsi" w:cstheme="minorHAnsi"/>
                <w:color w:val="000000"/>
              </w:rPr>
              <w:t>Email personal del estudiante</w:t>
            </w:r>
            <w:r w:rsidR="00DF3098" w:rsidRPr="00AB6F9C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3656B9AB" w14:textId="352AC372" w:rsidR="00DF3098" w:rsidRPr="00AB6F9C" w:rsidRDefault="00DF3098" w:rsidP="00DF309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14256" w14:textId="77777777" w:rsidR="001F2B84" w:rsidRPr="00AB6F9C" w:rsidRDefault="00DF4E2B" w:rsidP="00DF3098">
            <w:pPr>
              <w:rPr>
                <w:rFonts w:asciiTheme="minorHAnsi" w:hAnsiTheme="minorHAnsi" w:cstheme="minorHAnsi"/>
                <w:color w:val="000000"/>
              </w:rPr>
            </w:pPr>
            <w:r w:rsidRPr="00AB6F9C">
              <w:rPr>
                <w:rFonts w:asciiTheme="minorHAnsi" w:hAnsiTheme="minorHAnsi" w:cstheme="minorHAnsi"/>
                <w:color w:val="000000"/>
              </w:rPr>
              <w:t>Celular del estudiante:</w:t>
            </w:r>
          </w:p>
          <w:p w14:paraId="45FB0818" w14:textId="06F08454" w:rsidR="00DF3098" w:rsidRPr="00AB6F9C" w:rsidRDefault="00DF3098" w:rsidP="00DF309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442A9" w:rsidRPr="00AB6F9C" w14:paraId="0B7D0F3A" w14:textId="77777777" w:rsidTr="00F74457">
        <w:trPr>
          <w:gridAfter w:val="1"/>
          <w:wAfter w:w="239" w:type="dxa"/>
          <w:cantSplit/>
          <w:trHeight w:val="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DF5B9" w14:textId="57734A4C" w:rsidR="00F74457" w:rsidRPr="00AB6F9C" w:rsidRDefault="00F74457" w:rsidP="00133B4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B6F9C">
              <w:rPr>
                <w:rFonts w:asciiTheme="minorHAnsi" w:hAnsiTheme="minorHAnsi" w:cstheme="minorHAnsi"/>
                <w:b/>
                <w:color w:val="000000" w:themeColor="text1"/>
              </w:rPr>
              <w:t xml:space="preserve">Tipo de trabajo: </w:t>
            </w:r>
          </w:p>
          <w:p w14:paraId="7CF61B8C" w14:textId="77777777" w:rsidR="00084446" w:rsidRPr="00AB6F9C" w:rsidRDefault="00084446" w:rsidP="00133B4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Style w:val="Tablaconcuadrcula"/>
              <w:tblW w:w="10210" w:type="dxa"/>
              <w:tblLayout w:type="fixed"/>
              <w:tblLook w:val="04A0" w:firstRow="1" w:lastRow="0" w:firstColumn="1" w:lastColumn="0" w:noHBand="0" w:noVBand="1"/>
            </w:tblPr>
            <w:tblGrid>
              <w:gridCol w:w="4114"/>
              <w:gridCol w:w="426"/>
              <w:gridCol w:w="2268"/>
              <w:gridCol w:w="283"/>
              <w:gridCol w:w="2835"/>
              <w:gridCol w:w="284"/>
            </w:tblGrid>
            <w:tr w:rsidR="00084446" w:rsidRPr="00AB6F9C" w14:paraId="1FAF2206" w14:textId="77777777" w:rsidTr="00AB6F9C">
              <w:trPr>
                <w:trHeight w:val="135"/>
              </w:trPr>
              <w:tc>
                <w:tcPr>
                  <w:tcW w:w="4540" w:type="dxa"/>
                  <w:gridSpan w:val="2"/>
                </w:tcPr>
                <w:p w14:paraId="3DD65868" w14:textId="547A3AC2" w:rsidR="00084446" w:rsidRPr="00AB6F9C" w:rsidRDefault="00084446" w:rsidP="004C04BB">
                  <w:pPr>
                    <w:rPr>
                      <w:rFonts w:cstheme="minorHAnsi"/>
                      <w:b/>
                      <w:sz w:val="18"/>
                      <w:szCs w:val="20"/>
                    </w:rPr>
                  </w:pPr>
                  <w:r w:rsidRPr="00AB6F9C">
                    <w:rPr>
                      <w:rFonts w:cstheme="minorHAnsi"/>
                      <w:b/>
                      <w:sz w:val="18"/>
                      <w:szCs w:val="20"/>
                    </w:rPr>
                    <w:t xml:space="preserve">HISTORIA – SOCIOLOGÍA </w:t>
                  </w:r>
                  <w:r w:rsidR="004C04BB" w:rsidRPr="00AB6F9C">
                    <w:rPr>
                      <w:rFonts w:cstheme="minorHAnsi"/>
                      <w:b/>
                      <w:sz w:val="18"/>
                      <w:szCs w:val="20"/>
                    </w:rPr>
                    <w:t>–</w:t>
                  </w:r>
                  <w:r w:rsidRPr="00AB6F9C">
                    <w:rPr>
                      <w:rFonts w:cstheme="minorHAnsi"/>
                      <w:b/>
                      <w:sz w:val="18"/>
                      <w:szCs w:val="20"/>
                    </w:rPr>
                    <w:t xml:space="preserve"> ANTROPOLOGÍA</w:t>
                  </w:r>
                  <w:r w:rsidR="004C04BB" w:rsidRPr="00AB6F9C">
                    <w:rPr>
                      <w:rFonts w:cstheme="minorHAnsi"/>
                      <w:b/>
                      <w:sz w:val="18"/>
                      <w:szCs w:val="20"/>
                    </w:rPr>
                    <w:t xml:space="preserve"> </w:t>
                  </w:r>
                  <w:r w:rsidR="00AB6F9C" w:rsidRPr="00AB6F9C">
                    <w:rPr>
                      <w:rFonts w:cstheme="minorHAnsi"/>
                      <w:b/>
                      <w:sz w:val="18"/>
                      <w:szCs w:val="20"/>
                    </w:rPr>
                    <w:t>–</w:t>
                  </w:r>
                  <w:r w:rsidR="004C04BB" w:rsidRPr="00AB6F9C">
                    <w:rPr>
                      <w:rFonts w:cstheme="minorHAnsi"/>
                      <w:b/>
                      <w:sz w:val="18"/>
                      <w:szCs w:val="20"/>
                    </w:rPr>
                    <w:t xml:space="preserve"> MAES</w:t>
                  </w:r>
                  <w:r w:rsidR="00AB6F9C" w:rsidRPr="00AB6F9C">
                    <w:rPr>
                      <w:rFonts w:cstheme="minorHAnsi"/>
                      <w:b/>
                      <w:sz w:val="18"/>
                      <w:szCs w:val="20"/>
                    </w:rPr>
                    <w:t xml:space="preserve"> - LIC</w:t>
                  </w:r>
                </w:p>
              </w:tc>
              <w:tc>
                <w:tcPr>
                  <w:tcW w:w="5670" w:type="dxa"/>
                  <w:gridSpan w:val="4"/>
                </w:tcPr>
                <w:p w14:paraId="630A5D6E" w14:textId="77777777" w:rsidR="00084446" w:rsidRPr="00AB6F9C" w:rsidRDefault="00084446" w:rsidP="00084446">
                  <w:pPr>
                    <w:jc w:val="center"/>
                    <w:rPr>
                      <w:rFonts w:cstheme="minorHAnsi"/>
                      <w:b/>
                      <w:sz w:val="18"/>
                      <w:szCs w:val="20"/>
                    </w:rPr>
                  </w:pPr>
                  <w:r w:rsidRPr="00AB6F9C">
                    <w:rPr>
                      <w:rFonts w:cstheme="minorHAnsi"/>
                      <w:b/>
                      <w:sz w:val="18"/>
                      <w:szCs w:val="20"/>
                    </w:rPr>
                    <w:t>PERIODISMO Y OPINIÓN PÚBLICA</w:t>
                  </w:r>
                </w:p>
              </w:tc>
            </w:tr>
            <w:tr w:rsidR="00084446" w:rsidRPr="00AB6F9C" w14:paraId="1361FF6D" w14:textId="77777777" w:rsidTr="00AB6F9C">
              <w:trPr>
                <w:trHeight w:val="50"/>
              </w:trPr>
              <w:tc>
                <w:tcPr>
                  <w:tcW w:w="4114" w:type="dxa"/>
                </w:tcPr>
                <w:p w14:paraId="1CB90A96" w14:textId="77777777" w:rsidR="00084446" w:rsidRPr="00AB6F9C" w:rsidRDefault="00084446" w:rsidP="0008444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F9C">
                    <w:rPr>
                      <w:rFonts w:cstheme="minorHAnsi"/>
                      <w:sz w:val="20"/>
                      <w:szCs w:val="20"/>
                    </w:rPr>
                    <w:t>Artículo</w:t>
                  </w:r>
                </w:p>
              </w:tc>
              <w:tc>
                <w:tcPr>
                  <w:tcW w:w="426" w:type="dxa"/>
                </w:tcPr>
                <w:p w14:paraId="01D7DE22" w14:textId="77777777" w:rsidR="00084446" w:rsidRPr="00AB6F9C" w:rsidRDefault="00084446" w:rsidP="000844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51717652" w14:textId="77777777" w:rsidR="00084446" w:rsidRPr="00AB6F9C" w:rsidRDefault="00084446" w:rsidP="0008444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F9C">
                    <w:rPr>
                      <w:rFonts w:cstheme="minorHAnsi"/>
                      <w:sz w:val="20"/>
                      <w:szCs w:val="20"/>
                    </w:rPr>
                    <w:t>Investigación académica</w:t>
                  </w:r>
                </w:p>
              </w:tc>
              <w:tc>
                <w:tcPr>
                  <w:tcW w:w="283" w:type="dxa"/>
                </w:tcPr>
                <w:p w14:paraId="08D51BEF" w14:textId="77777777" w:rsidR="00084446" w:rsidRPr="00AB6F9C" w:rsidRDefault="00084446" w:rsidP="000844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729D58C4" w14:textId="77777777" w:rsidR="00084446" w:rsidRPr="00AB6F9C" w:rsidRDefault="00084446" w:rsidP="0008444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F9C">
                    <w:rPr>
                      <w:rFonts w:cstheme="minorHAnsi"/>
                      <w:sz w:val="20"/>
                      <w:szCs w:val="20"/>
                    </w:rPr>
                    <w:t>Medio audiovisual/documental</w:t>
                  </w:r>
                </w:p>
              </w:tc>
              <w:tc>
                <w:tcPr>
                  <w:tcW w:w="284" w:type="dxa"/>
                </w:tcPr>
                <w:p w14:paraId="19635935" w14:textId="77777777" w:rsidR="00084446" w:rsidRPr="00AB6F9C" w:rsidRDefault="00084446" w:rsidP="00084446">
                  <w:pPr>
                    <w:rPr>
                      <w:rFonts w:cstheme="minorHAnsi"/>
                    </w:rPr>
                  </w:pPr>
                </w:p>
              </w:tc>
            </w:tr>
            <w:tr w:rsidR="00084446" w:rsidRPr="00AB6F9C" w14:paraId="463774B8" w14:textId="77777777" w:rsidTr="00AB6F9C">
              <w:trPr>
                <w:trHeight w:val="135"/>
              </w:trPr>
              <w:tc>
                <w:tcPr>
                  <w:tcW w:w="4114" w:type="dxa"/>
                  <w:vMerge w:val="restart"/>
                  <w:vAlign w:val="center"/>
                </w:tcPr>
                <w:p w14:paraId="3190C2C7" w14:textId="77777777" w:rsidR="00084446" w:rsidRPr="00AB6F9C" w:rsidRDefault="00084446" w:rsidP="0008444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F9C">
                    <w:rPr>
                      <w:rFonts w:cstheme="minorHAnsi"/>
                      <w:sz w:val="20"/>
                      <w:szCs w:val="20"/>
                    </w:rPr>
                    <w:t>Investigación académica</w:t>
                  </w:r>
                </w:p>
              </w:tc>
              <w:tc>
                <w:tcPr>
                  <w:tcW w:w="426" w:type="dxa"/>
                  <w:vMerge w:val="restart"/>
                </w:tcPr>
                <w:p w14:paraId="198D1F64" w14:textId="77777777" w:rsidR="00084446" w:rsidRPr="00AB6F9C" w:rsidRDefault="00084446" w:rsidP="000844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55FA03A9" w14:textId="77777777" w:rsidR="00084446" w:rsidRPr="00AB6F9C" w:rsidRDefault="00084446" w:rsidP="0008444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F9C">
                    <w:rPr>
                      <w:rFonts w:cstheme="minorHAnsi"/>
                      <w:sz w:val="20"/>
                      <w:szCs w:val="20"/>
                    </w:rPr>
                    <w:t>Reportaje o crónica</w:t>
                  </w:r>
                </w:p>
              </w:tc>
              <w:tc>
                <w:tcPr>
                  <w:tcW w:w="283" w:type="dxa"/>
                </w:tcPr>
                <w:p w14:paraId="736B5D68" w14:textId="77777777" w:rsidR="00084446" w:rsidRPr="00AB6F9C" w:rsidRDefault="00084446" w:rsidP="000844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78EB5803" w14:textId="77777777" w:rsidR="00084446" w:rsidRPr="00AB6F9C" w:rsidRDefault="00084446" w:rsidP="0008444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F9C">
                    <w:rPr>
                      <w:rFonts w:cstheme="minorHAnsi"/>
                      <w:sz w:val="20"/>
                      <w:szCs w:val="20"/>
                    </w:rPr>
                    <w:t>Reportaje multimedia</w:t>
                  </w:r>
                </w:p>
              </w:tc>
              <w:tc>
                <w:tcPr>
                  <w:tcW w:w="284" w:type="dxa"/>
                </w:tcPr>
                <w:p w14:paraId="779C6765" w14:textId="77777777" w:rsidR="00084446" w:rsidRPr="00AB6F9C" w:rsidRDefault="00084446" w:rsidP="00084446">
                  <w:pPr>
                    <w:rPr>
                      <w:rFonts w:cstheme="minorHAnsi"/>
                    </w:rPr>
                  </w:pPr>
                </w:p>
              </w:tc>
            </w:tr>
            <w:tr w:rsidR="00084446" w:rsidRPr="00AB6F9C" w14:paraId="574A462E" w14:textId="77777777" w:rsidTr="00AB6F9C">
              <w:trPr>
                <w:trHeight w:val="135"/>
              </w:trPr>
              <w:tc>
                <w:tcPr>
                  <w:tcW w:w="4114" w:type="dxa"/>
                  <w:vMerge/>
                </w:tcPr>
                <w:p w14:paraId="58858764" w14:textId="77777777" w:rsidR="00084446" w:rsidRPr="00AB6F9C" w:rsidRDefault="00084446" w:rsidP="000844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Merge/>
                </w:tcPr>
                <w:p w14:paraId="15A7EB49" w14:textId="77777777" w:rsidR="00084446" w:rsidRPr="00AB6F9C" w:rsidRDefault="00084446" w:rsidP="000844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65FA0ED5" w14:textId="77777777" w:rsidR="00084446" w:rsidRPr="00AB6F9C" w:rsidRDefault="00084446" w:rsidP="0008444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F9C">
                    <w:rPr>
                      <w:rFonts w:cstheme="minorHAnsi"/>
                      <w:sz w:val="20"/>
                      <w:szCs w:val="20"/>
                    </w:rPr>
                    <w:t xml:space="preserve">Medio sonoro </w:t>
                  </w:r>
                </w:p>
              </w:tc>
              <w:tc>
                <w:tcPr>
                  <w:tcW w:w="283" w:type="dxa"/>
                </w:tcPr>
                <w:p w14:paraId="4517EDE0" w14:textId="77777777" w:rsidR="00084446" w:rsidRPr="00AB6F9C" w:rsidRDefault="00084446" w:rsidP="000844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20D84D0" w14:textId="77777777" w:rsidR="00084446" w:rsidRPr="00AB6F9C" w:rsidRDefault="00084446" w:rsidP="0008444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F9C">
                    <w:rPr>
                      <w:rFonts w:cstheme="minorHAnsi"/>
                      <w:sz w:val="20"/>
                      <w:szCs w:val="20"/>
                    </w:rPr>
                    <w:t>Nuevos medios o productos</w:t>
                  </w:r>
                </w:p>
              </w:tc>
              <w:tc>
                <w:tcPr>
                  <w:tcW w:w="284" w:type="dxa"/>
                </w:tcPr>
                <w:p w14:paraId="1BAD029F" w14:textId="77777777" w:rsidR="00084446" w:rsidRPr="00AB6F9C" w:rsidRDefault="00084446" w:rsidP="00084446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BF975A2" w14:textId="61ADF1EA" w:rsidR="00F74457" w:rsidRPr="00AB6F9C" w:rsidRDefault="00F74457" w:rsidP="00133B4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79B588" w14:textId="76C47EED" w:rsidR="00E442A9" w:rsidRPr="00AB6F9C" w:rsidRDefault="00E442A9" w:rsidP="00133B4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B6F9C">
              <w:rPr>
                <w:rFonts w:asciiTheme="minorHAnsi" w:hAnsiTheme="minorHAnsi" w:cstheme="minorHAnsi"/>
                <w:b/>
                <w:color w:val="000000" w:themeColor="text1"/>
              </w:rPr>
              <w:t>T</w:t>
            </w:r>
            <w:r w:rsidR="0074216A" w:rsidRPr="00AB6F9C">
              <w:rPr>
                <w:rFonts w:asciiTheme="minorHAnsi" w:hAnsiTheme="minorHAnsi" w:cstheme="minorHAnsi"/>
                <w:b/>
                <w:color w:val="000000" w:themeColor="text1"/>
              </w:rPr>
              <w:t>ítulo</w:t>
            </w:r>
            <w:r w:rsidRPr="00AB6F9C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FC215A" w:rsidRPr="00AB6F9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53128261" w14:textId="515A6A82" w:rsidR="00737F52" w:rsidRPr="00AB6F9C" w:rsidRDefault="00737F52" w:rsidP="00133B4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4216A" w:rsidRPr="00AB6F9C" w14:paraId="269B88F0" w14:textId="77777777" w:rsidTr="00F74457">
        <w:trPr>
          <w:gridAfter w:val="1"/>
          <w:wAfter w:w="239" w:type="dxa"/>
          <w:cantSplit/>
          <w:trHeight w:val="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A4451" w14:textId="77777777" w:rsidR="0074216A" w:rsidRPr="00AB6F9C" w:rsidRDefault="0074216A" w:rsidP="0074216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6F9C">
              <w:rPr>
                <w:rFonts w:asciiTheme="minorHAnsi" w:hAnsiTheme="minorHAnsi" w:cstheme="minorHAnsi"/>
                <w:color w:val="000000"/>
              </w:rPr>
              <w:t xml:space="preserve">Después de adelantar asesoría y apoyo al desarrollo del trabajo de grado de (la) estudiante arriba enunciado (a), manifiesto que dicho trabajo se encuentra aprobado para lectura de los jurados y para presentación de la respectiva sustentación final ante la Escuela de Ciencias Humanas. </w:t>
            </w:r>
          </w:p>
          <w:p w14:paraId="62486C05" w14:textId="77777777" w:rsidR="0074216A" w:rsidRPr="00AB6F9C" w:rsidRDefault="0074216A" w:rsidP="0074216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4594389" w14:textId="77777777" w:rsidR="0074216A" w:rsidRPr="00AB6F9C" w:rsidRDefault="0074216A" w:rsidP="0074216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6F9C">
              <w:rPr>
                <w:rFonts w:asciiTheme="minorHAnsi" w:hAnsiTheme="minorHAnsi" w:cstheme="minorHAnsi"/>
                <w:color w:val="000000"/>
              </w:rPr>
              <w:t>Mi aprobación está fundada en los siguientes criterios:</w:t>
            </w:r>
          </w:p>
          <w:p w14:paraId="4101652C" w14:textId="77777777" w:rsidR="0074216A" w:rsidRPr="00AB6F9C" w:rsidRDefault="0074216A" w:rsidP="0074216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B6D153A" w14:textId="32D43055" w:rsidR="00FB04A5" w:rsidRPr="00AB6F9C" w:rsidRDefault="00FB04A5" w:rsidP="0074216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6419B1C" w14:textId="4DE889B1" w:rsidR="00FB04A5" w:rsidRPr="00AB6F9C" w:rsidRDefault="00FB04A5" w:rsidP="0074216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537F28F" w14:textId="77777777" w:rsidR="0074216A" w:rsidRPr="00AB6F9C" w:rsidRDefault="0074216A" w:rsidP="009703F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4216A" w:rsidRPr="00AB6F9C" w14:paraId="6DFB9E20" w14:textId="77777777" w:rsidTr="00F74457">
        <w:trPr>
          <w:gridAfter w:val="1"/>
          <w:wAfter w:w="239" w:type="dxa"/>
          <w:cantSplit/>
          <w:trHeight w:val="70"/>
        </w:trPr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E871BC" w14:textId="77777777" w:rsidR="0074216A" w:rsidRPr="00AB6F9C" w:rsidRDefault="0074216A" w:rsidP="00F7445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4216A" w:rsidRPr="00AB6F9C" w14:paraId="0AB7328D" w14:textId="77777777" w:rsidTr="00F74457">
        <w:trPr>
          <w:gridAfter w:val="1"/>
          <w:wAfter w:w="239" w:type="dxa"/>
          <w:cantSplit/>
          <w:trHeight w:val="414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F995" w14:textId="77777777" w:rsidR="0074216A" w:rsidRPr="00AB6F9C" w:rsidRDefault="0074216A" w:rsidP="007421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B6F9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NOMBRAMIENTO DE JURADOS</w:t>
            </w:r>
          </w:p>
        </w:tc>
      </w:tr>
      <w:tr w:rsidR="0074216A" w:rsidRPr="00AB6F9C" w14:paraId="5850CC67" w14:textId="77777777" w:rsidTr="00F74457">
        <w:trPr>
          <w:gridAfter w:val="1"/>
          <w:wAfter w:w="239" w:type="dxa"/>
          <w:cantSplit/>
          <w:trHeight w:val="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D68B7" w14:textId="418F4D1A" w:rsidR="0074216A" w:rsidRPr="00AB6F9C" w:rsidRDefault="0074216A" w:rsidP="0074216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B6F9C">
              <w:rPr>
                <w:rFonts w:asciiTheme="minorHAnsi" w:hAnsiTheme="minorHAnsi" w:cstheme="minorHAnsi"/>
                <w:color w:val="000000" w:themeColor="text1"/>
              </w:rPr>
              <w:t xml:space="preserve">Los jurados </w:t>
            </w:r>
            <w:r w:rsidR="00967645" w:rsidRPr="00AB6F9C">
              <w:rPr>
                <w:rFonts w:asciiTheme="minorHAnsi" w:hAnsiTheme="minorHAnsi" w:cstheme="minorHAnsi"/>
                <w:color w:val="000000" w:themeColor="text1"/>
              </w:rPr>
              <w:t>sugeridos son</w:t>
            </w:r>
            <w:r w:rsidRPr="00AB6F9C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637805D2" w14:textId="77777777" w:rsidR="0074216A" w:rsidRPr="00AB6F9C" w:rsidRDefault="0074216A" w:rsidP="0074216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6BEE5E6" w14:textId="77777777" w:rsidR="0074216A" w:rsidRPr="00AB6F9C" w:rsidRDefault="0074216A" w:rsidP="0074216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B6F9C">
              <w:rPr>
                <w:rFonts w:asciiTheme="minorHAnsi" w:hAnsiTheme="minorHAnsi" w:cstheme="minorHAnsi"/>
                <w:color w:val="000000" w:themeColor="text1"/>
              </w:rPr>
              <w:t xml:space="preserve">Nombre del </w:t>
            </w:r>
            <w:r w:rsidR="00F87027" w:rsidRPr="00AB6F9C">
              <w:rPr>
                <w:rFonts w:asciiTheme="minorHAnsi" w:hAnsiTheme="minorHAnsi" w:cstheme="minorHAnsi"/>
                <w:color w:val="000000" w:themeColor="text1"/>
              </w:rPr>
              <w:t>J</w:t>
            </w:r>
            <w:r w:rsidRPr="00AB6F9C">
              <w:rPr>
                <w:rFonts w:asciiTheme="minorHAnsi" w:hAnsiTheme="minorHAnsi" w:cstheme="minorHAnsi"/>
                <w:color w:val="000000" w:themeColor="text1"/>
              </w:rPr>
              <w:t>urado 1:</w:t>
            </w:r>
          </w:p>
          <w:p w14:paraId="04D5B9B5" w14:textId="77777777" w:rsidR="0074216A" w:rsidRPr="00AB6F9C" w:rsidRDefault="0074216A" w:rsidP="0074216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B6F9C">
              <w:rPr>
                <w:rFonts w:asciiTheme="minorHAnsi" w:hAnsiTheme="minorHAnsi" w:cstheme="minorHAnsi"/>
                <w:color w:val="000000" w:themeColor="text1"/>
              </w:rPr>
              <w:t>Institución:</w:t>
            </w:r>
          </w:p>
          <w:p w14:paraId="5B991B76" w14:textId="77777777" w:rsidR="0074216A" w:rsidRPr="00AB6F9C" w:rsidRDefault="0074216A" w:rsidP="0074216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B6F9C">
              <w:rPr>
                <w:rFonts w:asciiTheme="minorHAnsi" w:hAnsiTheme="minorHAnsi" w:cstheme="minorHAnsi"/>
                <w:color w:val="000000" w:themeColor="text1"/>
              </w:rPr>
              <w:t>Correo electrónico:</w:t>
            </w:r>
          </w:p>
          <w:p w14:paraId="3A0FF5F2" w14:textId="3CE304D3" w:rsidR="0074216A" w:rsidRPr="00AB6F9C" w:rsidRDefault="00F74457" w:rsidP="0074216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B6F9C">
              <w:rPr>
                <w:rFonts w:asciiTheme="minorHAnsi" w:hAnsiTheme="minorHAnsi" w:cstheme="minorHAnsi"/>
                <w:color w:val="000000" w:themeColor="text1"/>
              </w:rPr>
              <w:t>Teléfono:</w:t>
            </w:r>
          </w:p>
          <w:p w14:paraId="5630AD66" w14:textId="77777777" w:rsidR="0074216A" w:rsidRPr="00AB6F9C" w:rsidRDefault="0074216A" w:rsidP="0074216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EA542AF" w14:textId="77777777" w:rsidR="0074216A" w:rsidRPr="00AB6F9C" w:rsidRDefault="0074216A" w:rsidP="0074216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B6F9C">
              <w:rPr>
                <w:rFonts w:asciiTheme="minorHAnsi" w:hAnsiTheme="minorHAnsi" w:cstheme="minorHAnsi"/>
                <w:color w:val="000000" w:themeColor="text1"/>
              </w:rPr>
              <w:t xml:space="preserve">Nombre del </w:t>
            </w:r>
            <w:r w:rsidR="00F87027" w:rsidRPr="00AB6F9C">
              <w:rPr>
                <w:rFonts w:asciiTheme="minorHAnsi" w:hAnsiTheme="minorHAnsi" w:cstheme="minorHAnsi"/>
                <w:color w:val="000000" w:themeColor="text1"/>
              </w:rPr>
              <w:t>J</w:t>
            </w:r>
            <w:r w:rsidRPr="00AB6F9C">
              <w:rPr>
                <w:rFonts w:asciiTheme="minorHAnsi" w:hAnsiTheme="minorHAnsi" w:cstheme="minorHAnsi"/>
                <w:color w:val="000000" w:themeColor="text1"/>
              </w:rPr>
              <w:t>urado 2:</w:t>
            </w:r>
          </w:p>
          <w:p w14:paraId="136E48CE" w14:textId="77777777" w:rsidR="0074216A" w:rsidRPr="00AB6F9C" w:rsidRDefault="0074216A" w:rsidP="0074216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B6F9C">
              <w:rPr>
                <w:rFonts w:asciiTheme="minorHAnsi" w:hAnsiTheme="minorHAnsi" w:cstheme="minorHAnsi"/>
                <w:color w:val="000000" w:themeColor="text1"/>
              </w:rPr>
              <w:t>Institución:</w:t>
            </w:r>
          </w:p>
          <w:p w14:paraId="1A2118CE" w14:textId="77777777" w:rsidR="0074216A" w:rsidRPr="00AB6F9C" w:rsidRDefault="0074216A" w:rsidP="0074216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B6F9C">
              <w:rPr>
                <w:rFonts w:asciiTheme="minorHAnsi" w:hAnsiTheme="minorHAnsi" w:cstheme="minorHAnsi"/>
                <w:color w:val="000000" w:themeColor="text1"/>
              </w:rPr>
              <w:t>Correo electrónico:</w:t>
            </w:r>
          </w:p>
          <w:p w14:paraId="199BD416" w14:textId="77777777" w:rsidR="0074216A" w:rsidRDefault="00F74457" w:rsidP="00F74457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B6F9C">
              <w:rPr>
                <w:rFonts w:asciiTheme="minorHAnsi" w:hAnsiTheme="minorHAnsi" w:cstheme="minorHAnsi"/>
                <w:color w:val="000000" w:themeColor="text1"/>
              </w:rPr>
              <w:t>Teléfono:</w:t>
            </w:r>
          </w:p>
          <w:p w14:paraId="25970262" w14:textId="77777777" w:rsidR="001E6760" w:rsidRDefault="001E6760" w:rsidP="00F74457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EC74D2" w14:textId="73A950D7" w:rsidR="001E6760" w:rsidRPr="00AB6F9C" w:rsidRDefault="001E6760" w:rsidP="001E676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B6F9C">
              <w:rPr>
                <w:rFonts w:asciiTheme="minorHAnsi" w:hAnsiTheme="minorHAnsi" w:cstheme="minorHAnsi"/>
                <w:color w:val="000000" w:themeColor="text1"/>
              </w:rPr>
              <w:t xml:space="preserve">Nombre del Jurado </w:t>
            </w: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AB6F9C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584A66B1" w14:textId="77777777" w:rsidR="001E6760" w:rsidRPr="00AB6F9C" w:rsidRDefault="001E6760" w:rsidP="001E676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B6F9C">
              <w:rPr>
                <w:rFonts w:asciiTheme="minorHAnsi" w:hAnsiTheme="minorHAnsi" w:cstheme="minorHAnsi"/>
                <w:color w:val="000000" w:themeColor="text1"/>
              </w:rPr>
              <w:t>Institución:</w:t>
            </w:r>
          </w:p>
          <w:p w14:paraId="39527C4D" w14:textId="77777777" w:rsidR="001E6760" w:rsidRPr="00AB6F9C" w:rsidRDefault="001E6760" w:rsidP="001E676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B6F9C">
              <w:rPr>
                <w:rFonts w:asciiTheme="minorHAnsi" w:hAnsiTheme="minorHAnsi" w:cstheme="minorHAnsi"/>
                <w:color w:val="000000" w:themeColor="text1"/>
              </w:rPr>
              <w:t>Correo electrónico:</w:t>
            </w:r>
          </w:p>
          <w:p w14:paraId="0DE4B5B7" w14:textId="2C77744F" w:rsidR="001E6760" w:rsidRPr="00AB6F9C" w:rsidRDefault="001E6760" w:rsidP="001E676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B6F9C">
              <w:rPr>
                <w:rFonts w:asciiTheme="minorHAnsi" w:hAnsiTheme="minorHAnsi" w:cstheme="minorHAnsi"/>
                <w:color w:val="000000" w:themeColor="text1"/>
              </w:rPr>
              <w:t>Teléfono:</w:t>
            </w:r>
          </w:p>
        </w:tc>
      </w:tr>
      <w:tr w:rsidR="00AB6F9C" w:rsidRPr="00AB6F9C" w14:paraId="66204FF1" w14:textId="77777777" w:rsidTr="00AB6F9C">
        <w:trPr>
          <w:gridAfter w:val="1"/>
          <w:wAfter w:w="239" w:type="dxa"/>
          <w:cantSplit/>
          <w:trHeight w:val="1837"/>
        </w:trPr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EFC2B" w14:textId="77777777" w:rsidR="00AB6F9C" w:rsidRPr="00AB6F9C" w:rsidRDefault="00AB6F9C" w:rsidP="00DF309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75C9633" w14:textId="77777777" w:rsidR="00AB6F9C" w:rsidRPr="00AB6F9C" w:rsidRDefault="00AB6F9C" w:rsidP="00DF309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A8D9E5A" w14:textId="77777777" w:rsidR="00AB6F9C" w:rsidRPr="00AB6F9C" w:rsidRDefault="00AB6F9C" w:rsidP="00DF309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F583151" w14:textId="323E6A9D" w:rsidR="00AB6F9C" w:rsidRDefault="00AB6F9C" w:rsidP="00AB6F9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6F9C">
              <w:rPr>
                <w:rFonts w:asciiTheme="minorHAnsi" w:hAnsiTheme="minorHAnsi" w:cstheme="minorHAnsi"/>
                <w:color w:val="000000"/>
              </w:rPr>
              <w:t>Firma del Director</w:t>
            </w:r>
          </w:p>
          <w:p w14:paraId="64BA0187" w14:textId="2D429B9A" w:rsidR="00AB6F9C" w:rsidRPr="00AB6F9C" w:rsidRDefault="00AB6F9C" w:rsidP="00AB6F9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6F9C">
              <w:rPr>
                <w:rFonts w:asciiTheme="minorHAnsi" w:hAnsiTheme="minorHAnsi" w:cstheme="minorHAnsi"/>
                <w:color w:val="000000"/>
              </w:rPr>
              <w:t>Nombre del Director:</w:t>
            </w:r>
          </w:p>
          <w:p w14:paraId="4ED97D1F" w14:textId="77777777" w:rsidR="00AB6F9C" w:rsidRPr="00AB6F9C" w:rsidRDefault="00AB6F9C" w:rsidP="00AB6F9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6F9C">
              <w:rPr>
                <w:rFonts w:asciiTheme="minorHAnsi" w:hAnsiTheme="minorHAnsi" w:cstheme="minorHAnsi"/>
                <w:color w:val="000000"/>
              </w:rPr>
              <w:t>Documento de identificación:</w:t>
            </w:r>
          </w:p>
          <w:p w14:paraId="08A20062" w14:textId="77777777" w:rsidR="00AB6F9C" w:rsidRPr="00AB6F9C" w:rsidRDefault="00AB6F9C" w:rsidP="00AB6F9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6F9C">
              <w:rPr>
                <w:rFonts w:asciiTheme="minorHAnsi" w:hAnsiTheme="minorHAnsi" w:cstheme="minorHAnsi"/>
                <w:color w:val="000000"/>
              </w:rPr>
              <w:t xml:space="preserve">Celular: </w:t>
            </w:r>
          </w:p>
          <w:p w14:paraId="3E1CA806" w14:textId="49F55537" w:rsidR="00AB6F9C" w:rsidRPr="00AB6F9C" w:rsidRDefault="00AB6F9C" w:rsidP="00AB6F9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6F9C">
              <w:rPr>
                <w:rFonts w:asciiTheme="minorHAnsi" w:hAnsiTheme="minorHAnsi" w:cstheme="minorHAnsi"/>
                <w:color w:val="000000"/>
              </w:rPr>
              <w:t>Correo electrónico: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CC479" w14:textId="77777777" w:rsidR="00AB6F9C" w:rsidRDefault="00AB6F9C" w:rsidP="00DF309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D8C23E7" w14:textId="77777777" w:rsidR="00AB6F9C" w:rsidRDefault="00AB6F9C" w:rsidP="00DF309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8F14830" w14:textId="07120D0E" w:rsidR="00AB6F9C" w:rsidRDefault="00AB6F9C" w:rsidP="00DF309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A8B7EAB" w14:textId="348742E2" w:rsidR="00AB6F9C" w:rsidRDefault="00AB6F9C" w:rsidP="00DF309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41DACFF" w14:textId="418284C2" w:rsidR="00AB6F9C" w:rsidRDefault="00AB6F9C" w:rsidP="00DF309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72BE350" w14:textId="77777777" w:rsidR="00AB6F9C" w:rsidRDefault="00AB6F9C" w:rsidP="00DF309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B62F1B3" w14:textId="1CCA448F" w:rsidR="00AB6F9C" w:rsidRPr="00AB6F9C" w:rsidRDefault="00AB6F9C" w:rsidP="00AB6F9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6F9C">
              <w:rPr>
                <w:rFonts w:asciiTheme="minorHAnsi" w:hAnsiTheme="minorHAnsi" w:cstheme="minorHAnsi"/>
                <w:color w:val="000000"/>
              </w:rPr>
              <w:t xml:space="preserve">Firma del </w:t>
            </w:r>
            <w:r>
              <w:rPr>
                <w:rFonts w:asciiTheme="minorHAnsi" w:hAnsiTheme="minorHAnsi" w:cstheme="minorHAnsi"/>
                <w:color w:val="000000"/>
              </w:rPr>
              <w:t>Estudiante</w:t>
            </w:r>
            <w:r w:rsidRPr="00AB6F9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</w:tbl>
    <w:p w14:paraId="680A4E5D" w14:textId="77777777" w:rsidR="002B1712" w:rsidRPr="00AB6F9C" w:rsidRDefault="002B1712" w:rsidP="00DF3098">
      <w:pPr>
        <w:pStyle w:val="Textonotapie"/>
        <w:rPr>
          <w:rFonts w:asciiTheme="minorHAnsi" w:hAnsiTheme="minorHAnsi" w:cstheme="minorHAnsi"/>
          <w:sz w:val="28"/>
        </w:rPr>
      </w:pPr>
    </w:p>
    <w:sectPr w:rsidR="002B1712" w:rsidRPr="00AB6F9C" w:rsidSect="00084446">
      <w:pgSz w:w="12242" w:h="15842" w:code="1"/>
      <w:pgMar w:top="568" w:right="763" w:bottom="709" w:left="1138" w:header="562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D5C5C" w14:textId="77777777" w:rsidR="002B6590" w:rsidRDefault="002B6590">
      <w:r>
        <w:separator/>
      </w:r>
    </w:p>
  </w:endnote>
  <w:endnote w:type="continuationSeparator" w:id="0">
    <w:p w14:paraId="0079956D" w14:textId="77777777" w:rsidR="002B6590" w:rsidRDefault="002B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05C97" w14:textId="77777777" w:rsidR="002B6590" w:rsidRDefault="002B6590">
      <w:r>
        <w:separator/>
      </w:r>
    </w:p>
  </w:footnote>
  <w:footnote w:type="continuationSeparator" w:id="0">
    <w:p w14:paraId="58EFEA06" w14:textId="77777777" w:rsidR="002B6590" w:rsidRDefault="002B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608F"/>
    <w:multiLevelType w:val="singleLevel"/>
    <w:tmpl w:val="48D47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D00F92"/>
    <w:multiLevelType w:val="singleLevel"/>
    <w:tmpl w:val="48D47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6F3389"/>
    <w:multiLevelType w:val="singleLevel"/>
    <w:tmpl w:val="82D4828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47303D53"/>
    <w:multiLevelType w:val="singleLevel"/>
    <w:tmpl w:val="48D47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E943AA"/>
    <w:multiLevelType w:val="singleLevel"/>
    <w:tmpl w:val="48D47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40F061A"/>
    <w:multiLevelType w:val="singleLevel"/>
    <w:tmpl w:val="82D4828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0A"/>
    <w:rsid w:val="00004437"/>
    <w:rsid w:val="000055BA"/>
    <w:rsid w:val="00022DEA"/>
    <w:rsid w:val="00030C91"/>
    <w:rsid w:val="00035CEF"/>
    <w:rsid w:val="000405D8"/>
    <w:rsid w:val="000762B6"/>
    <w:rsid w:val="00084446"/>
    <w:rsid w:val="00092B74"/>
    <w:rsid w:val="0009751F"/>
    <w:rsid w:val="000B53D2"/>
    <w:rsid w:val="000F26BC"/>
    <w:rsid w:val="0013247E"/>
    <w:rsid w:val="00133B4B"/>
    <w:rsid w:val="00151957"/>
    <w:rsid w:val="00157B57"/>
    <w:rsid w:val="0018119E"/>
    <w:rsid w:val="00183586"/>
    <w:rsid w:val="001E6760"/>
    <w:rsid w:val="001F2B84"/>
    <w:rsid w:val="001F56CE"/>
    <w:rsid w:val="00220ED2"/>
    <w:rsid w:val="00232441"/>
    <w:rsid w:val="002472C0"/>
    <w:rsid w:val="00265097"/>
    <w:rsid w:val="00290848"/>
    <w:rsid w:val="002A6B10"/>
    <w:rsid w:val="002B1712"/>
    <w:rsid w:val="002B2088"/>
    <w:rsid w:val="002B2D5F"/>
    <w:rsid w:val="002B6590"/>
    <w:rsid w:val="002E2C32"/>
    <w:rsid w:val="002E6595"/>
    <w:rsid w:val="002F6C67"/>
    <w:rsid w:val="00302348"/>
    <w:rsid w:val="00311EC3"/>
    <w:rsid w:val="003543C6"/>
    <w:rsid w:val="00361332"/>
    <w:rsid w:val="00374A0C"/>
    <w:rsid w:val="00390563"/>
    <w:rsid w:val="00392B1A"/>
    <w:rsid w:val="00394C64"/>
    <w:rsid w:val="003A7423"/>
    <w:rsid w:val="003C497E"/>
    <w:rsid w:val="003E1712"/>
    <w:rsid w:val="00410F15"/>
    <w:rsid w:val="00417613"/>
    <w:rsid w:val="00427B15"/>
    <w:rsid w:val="00431A01"/>
    <w:rsid w:val="004368B7"/>
    <w:rsid w:val="00442220"/>
    <w:rsid w:val="004454FB"/>
    <w:rsid w:val="00470980"/>
    <w:rsid w:val="00481A53"/>
    <w:rsid w:val="00485635"/>
    <w:rsid w:val="004C04BB"/>
    <w:rsid w:val="004C2B71"/>
    <w:rsid w:val="00506EDF"/>
    <w:rsid w:val="00513642"/>
    <w:rsid w:val="00526823"/>
    <w:rsid w:val="005311E5"/>
    <w:rsid w:val="005938E4"/>
    <w:rsid w:val="005B4FEA"/>
    <w:rsid w:val="005C70BD"/>
    <w:rsid w:val="0062444A"/>
    <w:rsid w:val="006A2085"/>
    <w:rsid w:val="006A3DA3"/>
    <w:rsid w:val="006C3C21"/>
    <w:rsid w:val="006F0732"/>
    <w:rsid w:val="006F3E92"/>
    <w:rsid w:val="006F74C3"/>
    <w:rsid w:val="00721032"/>
    <w:rsid w:val="00727B10"/>
    <w:rsid w:val="00737F52"/>
    <w:rsid w:val="0074216A"/>
    <w:rsid w:val="0076350F"/>
    <w:rsid w:val="00794D88"/>
    <w:rsid w:val="007B51EE"/>
    <w:rsid w:val="007B64DA"/>
    <w:rsid w:val="007C57A7"/>
    <w:rsid w:val="007D5DDD"/>
    <w:rsid w:val="007E0E39"/>
    <w:rsid w:val="007F3105"/>
    <w:rsid w:val="008014F9"/>
    <w:rsid w:val="00802951"/>
    <w:rsid w:val="00815E36"/>
    <w:rsid w:val="0082383B"/>
    <w:rsid w:val="00830171"/>
    <w:rsid w:val="0083665D"/>
    <w:rsid w:val="00863AF1"/>
    <w:rsid w:val="00875664"/>
    <w:rsid w:val="008919C2"/>
    <w:rsid w:val="008B0107"/>
    <w:rsid w:val="008C2A0E"/>
    <w:rsid w:val="008D4E15"/>
    <w:rsid w:val="008D6F0A"/>
    <w:rsid w:val="008E328C"/>
    <w:rsid w:val="008E519E"/>
    <w:rsid w:val="008F5012"/>
    <w:rsid w:val="008F584C"/>
    <w:rsid w:val="00900FD7"/>
    <w:rsid w:val="009112B1"/>
    <w:rsid w:val="00927B32"/>
    <w:rsid w:val="009635FE"/>
    <w:rsid w:val="00966487"/>
    <w:rsid w:val="00967645"/>
    <w:rsid w:val="009703FE"/>
    <w:rsid w:val="009944D0"/>
    <w:rsid w:val="009C03B7"/>
    <w:rsid w:val="009C0C92"/>
    <w:rsid w:val="009C12C1"/>
    <w:rsid w:val="009D2266"/>
    <w:rsid w:val="009D7B9F"/>
    <w:rsid w:val="009E01F3"/>
    <w:rsid w:val="00A01678"/>
    <w:rsid w:val="00A06E36"/>
    <w:rsid w:val="00A10EB5"/>
    <w:rsid w:val="00A21FB5"/>
    <w:rsid w:val="00A501A4"/>
    <w:rsid w:val="00A7159C"/>
    <w:rsid w:val="00A765E4"/>
    <w:rsid w:val="00A8346B"/>
    <w:rsid w:val="00A93E47"/>
    <w:rsid w:val="00AA08FB"/>
    <w:rsid w:val="00AA20AE"/>
    <w:rsid w:val="00AB6F9C"/>
    <w:rsid w:val="00AC54A1"/>
    <w:rsid w:val="00AD66D4"/>
    <w:rsid w:val="00AE2386"/>
    <w:rsid w:val="00AE3013"/>
    <w:rsid w:val="00AF2555"/>
    <w:rsid w:val="00B14696"/>
    <w:rsid w:val="00B14BE8"/>
    <w:rsid w:val="00B20047"/>
    <w:rsid w:val="00B45B49"/>
    <w:rsid w:val="00B46B2A"/>
    <w:rsid w:val="00B71EC2"/>
    <w:rsid w:val="00B85734"/>
    <w:rsid w:val="00BE7924"/>
    <w:rsid w:val="00BF46C2"/>
    <w:rsid w:val="00C14205"/>
    <w:rsid w:val="00C31180"/>
    <w:rsid w:val="00C347D3"/>
    <w:rsid w:val="00C629AC"/>
    <w:rsid w:val="00C75916"/>
    <w:rsid w:val="00C83AB6"/>
    <w:rsid w:val="00CA1CF4"/>
    <w:rsid w:val="00CB22F4"/>
    <w:rsid w:val="00CB7ECF"/>
    <w:rsid w:val="00CC6E18"/>
    <w:rsid w:val="00CD0B08"/>
    <w:rsid w:val="00CD65A3"/>
    <w:rsid w:val="00D0052B"/>
    <w:rsid w:val="00D12160"/>
    <w:rsid w:val="00D12170"/>
    <w:rsid w:val="00D1413E"/>
    <w:rsid w:val="00D550CC"/>
    <w:rsid w:val="00D80C4F"/>
    <w:rsid w:val="00D81D09"/>
    <w:rsid w:val="00D84886"/>
    <w:rsid w:val="00D9488D"/>
    <w:rsid w:val="00DC2C23"/>
    <w:rsid w:val="00DD0A79"/>
    <w:rsid w:val="00DD20FE"/>
    <w:rsid w:val="00DE262F"/>
    <w:rsid w:val="00DF3098"/>
    <w:rsid w:val="00DF4E2B"/>
    <w:rsid w:val="00DF7431"/>
    <w:rsid w:val="00E42202"/>
    <w:rsid w:val="00E442A9"/>
    <w:rsid w:val="00E44302"/>
    <w:rsid w:val="00E52CF5"/>
    <w:rsid w:val="00E57F85"/>
    <w:rsid w:val="00E668A1"/>
    <w:rsid w:val="00E66996"/>
    <w:rsid w:val="00E77247"/>
    <w:rsid w:val="00EB3077"/>
    <w:rsid w:val="00EE2EF4"/>
    <w:rsid w:val="00F20FE9"/>
    <w:rsid w:val="00F43CC9"/>
    <w:rsid w:val="00F50BF8"/>
    <w:rsid w:val="00F66C41"/>
    <w:rsid w:val="00F74457"/>
    <w:rsid w:val="00F85556"/>
    <w:rsid w:val="00F87027"/>
    <w:rsid w:val="00F9680B"/>
    <w:rsid w:val="00FB04A5"/>
    <w:rsid w:val="00FC215A"/>
    <w:rsid w:val="00FC2AFC"/>
    <w:rsid w:val="00FE64F5"/>
    <w:rsid w:val="70BEA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F2FC6"/>
  <w15:chartTrackingRefBased/>
  <w15:docId w15:val="{904C7E05-374E-4879-B33E-0B0CB4CA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19E"/>
    <w:rPr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Helvetica" w:hAnsi="Helvetica"/>
      <w:b/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ascii="Helvetica" w:hAnsi="Helvetica"/>
      <w:b/>
      <w:color w:val="FFFFFF"/>
    </w:rPr>
  </w:style>
  <w:style w:type="paragraph" w:styleId="Ttulo3">
    <w:name w:val="heading 3"/>
    <w:basedOn w:val="Normal"/>
    <w:next w:val="Normal"/>
    <w:qFormat/>
    <w:pPr>
      <w:keepNext/>
      <w:spacing w:before="60" w:after="60"/>
      <w:outlineLvl w:val="2"/>
    </w:pPr>
    <w:rPr>
      <w:rFonts w:ascii="Helvetica" w:hAnsi="Helvetica"/>
      <w:b/>
    </w:rPr>
  </w:style>
  <w:style w:type="paragraph" w:styleId="Ttulo4">
    <w:name w:val="heading 4"/>
    <w:basedOn w:val="Normal"/>
    <w:next w:val="Normal"/>
    <w:qFormat/>
    <w:pPr>
      <w:keepNext/>
      <w:spacing w:before="20"/>
      <w:jc w:val="center"/>
      <w:outlineLvl w:val="3"/>
    </w:pPr>
    <w:rPr>
      <w:rFonts w:ascii="Arial" w:hAnsi="Arial"/>
      <w:b/>
      <w:sz w:val="12"/>
    </w:rPr>
  </w:style>
  <w:style w:type="paragraph" w:styleId="Ttulo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rFonts w:ascii="Helvetica" w:hAnsi="Helvetica"/>
      <w:b/>
    </w:rPr>
  </w:style>
  <w:style w:type="paragraph" w:styleId="Ttulo6">
    <w:name w:val="heading 6"/>
    <w:basedOn w:val="Normal"/>
    <w:next w:val="Normal"/>
    <w:qFormat/>
    <w:pPr>
      <w:keepNext/>
      <w:spacing w:before="20" w:after="20"/>
      <w:jc w:val="center"/>
      <w:outlineLvl w:val="5"/>
    </w:pPr>
    <w:rPr>
      <w:rFonts w:ascii="Helvetica" w:hAnsi="Helvetica"/>
      <w:b/>
      <w:sz w:val="16"/>
    </w:rPr>
  </w:style>
  <w:style w:type="paragraph" w:styleId="Ttulo7">
    <w:name w:val="heading 7"/>
    <w:basedOn w:val="Normal"/>
    <w:next w:val="Normal"/>
    <w:qFormat/>
    <w:pPr>
      <w:keepNext/>
      <w:spacing w:before="20"/>
      <w:outlineLvl w:val="6"/>
    </w:pPr>
    <w:rPr>
      <w:rFonts w:ascii="Helvetica" w:hAnsi="Helvetica"/>
      <w:b/>
      <w:sz w:val="10"/>
    </w:rPr>
  </w:style>
  <w:style w:type="paragraph" w:styleId="Ttulo8">
    <w:name w:val="heading 8"/>
    <w:basedOn w:val="Normal"/>
    <w:next w:val="Normal"/>
    <w:qFormat/>
    <w:pPr>
      <w:keepNext/>
      <w:spacing w:before="20" w:after="20"/>
      <w:jc w:val="center"/>
      <w:outlineLvl w:val="7"/>
    </w:pPr>
    <w:rPr>
      <w:rFonts w:ascii="Helvetica" w:hAnsi="Helvetic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Univers" w:hAnsi="Univers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0405D8"/>
    <w:rPr>
      <w:lang w:val="es-ES" w:eastAsia="es-ES"/>
    </w:rPr>
  </w:style>
  <w:style w:type="character" w:styleId="Refdecomentario">
    <w:name w:val="annotation reference"/>
    <w:basedOn w:val="Fuentedeprrafopredeter"/>
    <w:rsid w:val="00B20047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B20047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B20047"/>
    <w:rPr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2004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B20047"/>
    <w:rPr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B20047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20047"/>
    <w:rPr>
      <w:sz w:val="18"/>
      <w:szCs w:val="18"/>
      <w:lang w:eastAsia="es-ES"/>
    </w:rPr>
  </w:style>
  <w:style w:type="character" w:customStyle="1" w:styleId="markeptfhjbj8">
    <w:name w:val="markeptfhjbj8"/>
    <w:basedOn w:val="Fuentedeprrafopredeter"/>
    <w:rsid w:val="00B20047"/>
  </w:style>
  <w:style w:type="table" w:styleId="Tablaconcuadrcula">
    <w:name w:val="Table Grid"/>
    <w:basedOn w:val="Tablanormal"/>
    <w:uiPriority w:val="39"/>
    <w:rsid w:val="00084446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ACULTAD%20DE%20CIENCIAS%20POLITICAS%20Y%20RELACIONES\NUEVOS%20FORMATOS\FORMATOS%20FACULTAD\Solicitud%20de%20Devoluci&#243;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CE3DB-9BC1-4199-81BA-04132CED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Devolución</Template>
  <TotalTime>182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COLMENA CORPORACIÓN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Luisa F. Chaves</dc:creator>
  <cp:keywords/>
  <cp:lastModifiedBy>Irma Teresa Ramirez Moreno</cp:lastModifiedBy>
  <cp:revision>7</cp:revision>
  <cp:lastPrinted>2008-05-21T15:12:00Z</cp:lastPrinted>
  <dcterms:created xsi:type="dcterms:W3CDTF">2021-09-03T20:01:00Z</dcterms:created>
  <dcterms:modified xsi:type="dcterms:W3CDTF">2023-03-13T13:45:00Z</dcterms:modified>
</cp:coreProperties>
</file>